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36" w:rsidRDefault="000F5836" w:rsidP="00824F43">
      <w:pPr>
        <w:pStyle w:val="Sub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-447675</wp:posOffset>
            </wp:positionV>
            <wp:extent cx="7409885" cy="4168061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't miss the bus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885" cy="416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</w:p>
    <w:p w:rsidR="000F5836" w:rsidRDefault="000F5836" w:rsidP="00824F43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170180</wp:posOffset>
                </wp:positionV>
                <wp:extent cx="6962775" cy="19050"/>
                <wp:effectExtent l="19050" t="19050" r="47625" b="381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  <a:ln w="57150" cap="rnd">
                          <a:rou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ABE30" id="Straight Connector 9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13.4pt" to="5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" strokecolor="black [3200]" strokeweight="4.5pt">
                <v:stroke endcap="round"/>
              </v:line>
            </w:pict>
          </mc:Fallback>
        </mc:AlternateContent>
      </w:r>
    </w:p>
    <w:p w:rsidR="000F5836" w:rsidRPr="000F5836" w:rsidRDefault="000F5836" w:rsidP="00824F43">
      <w:pPr>
        <w:pStyle w:val="Subtitle"/>
        <w:rPr>
          <w:sz w:val="20"/>
        </w:rPr>
      </w:pPr>
    </w:p>
    <w:p w:rsidR="00F56F17" w:rsidRPr="000F5836" w:rsidRDefault="00824F43" w:rsidP="00824F43">
      <w:pPr>
        <w:pStyle w:val="Subtitle"/>
        <w:rPr>
          <w:color w:val="auto"/>
        </w:rPr>
      </w:pPr>
      <w:r w:rsidRPr="000F5836">
        <w:rPr>
          <w:color w:val="auto"/>
        </w:rPr>
        <w:t>DON’T MISS THE BUS—</w:t>
      </w:r>
    </w:p>
    <w:p w:rsidR="00824F43" w:rsidRPr="00824F43" w:rsidRDefault="00824F43" w:rsidP="00824F43">
      <w:pPr>
        <w:rPr>
          <w:b/>
          <w:color w:val="2FA9A9" w:themeColor="accent2"/>
          <w:sz w:val="72"/>
        </w:rPr>
      </w:pPr>
      <w:r w:rsidRPr="00824F43">
        <w:rPr>
          <w:b/>
          <w:color w:val="2FA9A9" w:themeColor="accent2"/>
          <w:sz w:val="72"/>
        </w:rPr>
        <w:t>SCHOOL SUPPLY DRIVE!!</w:t>
      </w:r>
    </w:p>
    <w:p w:rsidR="00824F43" w:rsidRPr="00824F43" w:rsidRDefault="00824F43" w:rsidP="00824F43">
      <w:pPr>
        <w:rPr>
          <w:sz w:val="24"/>
        </w:rPr>
      </w:pPr>
      <w:bookmarkStart w:id="0" w:name="_GoBack"/>
      <w:bookmarkEnd w:id="0"/>
    </w:p>
    <w:p w:rsidR="00824F43" w:rsidRPr="000F5836" w:rsidRDefault="00824F43" w:rsidP="00824F43">
      <w:pPr>
        <w:rPr>
          <w:color w:val="auto"/>
          <w:sz w:val="32"/>
        </w:rPr>
      </w:pPr>
      <w:r w:rsidRPr="000F5836">
        <w:rPr>
          <w:color w:val="auto"/>
          <w:sz w:val="32"/>
        </w:rPr>
        <w:t>Donations will go to Hardin County Schools and Elizabethtown Independent Schools to benefit children and families who cannot afford the needed supplies.</w:t>
      </w:r>
    </w:p>
    <w:p w:rsidR="00824F43" w:rsidRPr="00824F43" w:rsidRDefault="00824F43" w:rsidP="00824F43">
      <w:pPr>
        <w:rPr>
          <w:sz w:val="24"/>
        </w:rPr>
      </w:pPr>
    </w:p>
    <w:p w:rsidR="000F5836" w:rsidRPr="000F5836" w:rsidRDefault="00824F43" w:rsidP="00824F43">
      <w:pPr>
        <w:rPr>
          <w:color w:val="336699"/>
          <w:sz w:val="32"/>
        </w:rPr>
      </w:pPr>
      <w:r w:rsidRPr="000F5836">
        <w:rPr>
          <w:b/>
          <w:color w:val="336699"/>
          <w:sz w:val="32"/>
          <w:u w:val="single"/>
        </w:rPr>
        <w:t>We appreciate your donations!</w:t>
      </w:r>
      <w:r w:rsidRPr="000F5836">
        <w:rPr>
          <w:color w:val="336699"/>
          <w:sz w:val="32"/>
        </w:rPr>
        <w:t xml:space="preserve"> </w:t>
      </w:r>
    </w:p>
    <w:p w:rsidR="000F5836" w:rsidRDefault="000F5836" w:rsidP="00824F43">
      <w:pPr>
        <w:rPr>
          <w:color w:val="D32966" w:themeColor="accent1"/>
          <w:sz w:val="32"/>
        </w:rPr>
      </w:pPr>
    </w:p>
    <w:p w:rsidR="00824F43" w:rsidRPr="000F5836" w:rsidRDefault="00824F43" w:rsidP="00824F43">
      <w:pPr>
        <w:rPr>
          <w:b/>
          <w:color w:val="2FA9A9" w:themeColor="accent2"/>
        </w:rPr>
      </w:pPr>
      <w:r w:rsidRPr="000F5836">
        <w:rPr>
          <w:b/>
          <w:color w:val="2FA9A9" w:themeColor="accent2"/>
        </w:rPr>
        <w:t xml:space="preserve">Drive Runs July </w:t>
      </w:r>
      <w:r w:rsidR="000F5836">
        <w:rPr>
          <w:b/>
          <w:color w:val="2FA9A9" w:themeColor="accent2"/>
        </w:rPr>
        <w:t>6th</w:t>
      </w:r>
      <w:r w:rsidRPr="000F5836">
        <w:rPr>
          <w:b/>
          <w:color w:val="2FA9A9" w:themeColor="accent2"/>
        </w:rPr>
        <w:t xml:space="preserve"> through the 2</w:t>
      </w:r>
      <w:r w:rsidR="000F5836">
        <w:rPr>
          <w:b/>
          <w:color w:val="2FA9A9" w:themeColor="accent2"/>
        </w:rPr>
        <w:t>7th</w:t>
      </w:r>
      <w:r w:rsidRPr="000F5836">
        <w:rPr>
          <w:b/>
          <w:color w:val="2FA9A9" w:themeColor="accent2"/>
        </w:rPr>
        <w:t>.</w:t>
      </w:r>
    </w:p>
    <w:p w:rsidR="00824F43" w:rsidRPr="00824F43" w:rsidRDefault="00824F43" w:rsidP="00824F43">
      <w:pPr>
        <w:rPr>
          <w:sz w:val="24"/>
        </w:rPr>
      </w:pPr>
    </w:p>
    <w:p w:rsidR="00824F43" w:rsidRPr="000F5836" w:rsidRDefault="00824F43" w:rsidP="00824F43">
      <w:pPr>
        <w:rPr>
          <w:b/>
          <w:sz w:val="24"/>
        </w:rPr>
      </w:pPr>
      <w:r w:rsidRPr="00824F43">
        <w:rPr>
          <w:b/>
          <w:color w:val="70B344" w:themeColor="accent5"/>
          <w:u w:val="single"/>
        </w:rPr>
        <w:t>Drop off</w:t>
      </w:r>
      <w:r w:rsidRPr="00824F43">
        <w:rPr>
          <w:color w:val="70B344" w:themeColor="accent5"/>
        </w:rPr>
        <w:t xml:space="preserve"> </w:t>
      </w:r>
      <w:r w:rsidRPr="000F5836">
        <w:rPr>
          <w:b/>
          <w:sz w:val="24"/>
        </w:rPr>
        <w:t xml:space="preserve">Locations </w:t>
      </w:r>
      <w:r w:rsidR="000F5836" w:rsidRPr="000F5836">
        <w:rPr>
          <w:b/>
          <w:sz w:val="24"/>
        </w:rPr>
        <w:t>Available at multiple locations a</w:t>
      </w:r>
      <w:r w:rsidRPr="000F5836">
        <w:rPr>
          <w:b/>
          <w:sz w:val="24"/>
        </w:rPr>
        <w:t>round town including:</w:t>
      </w:r>
    </w:p>
    <w:p w:rsidR="00824F43" w:rsidRPr="000F5836" w:rsidRDefault="000F5836" w:rsidP="00824F43">
      <w:pPr>
        <w:rPr>
          <w:b/>
          <w:color w:val="70B344" w:themeColor="accent5"/>
          <w:sz w:val="44"/>
        </w:rPr>
      </w:pPr>
      <w:r>
        <w:rPr>
          <w:noProof/>
          <w:color w:val="336699"/>
          <w:sz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280670</wp:posOffset>
            </wp:positionV>
            <wp:extent cx="1552575" cy="16002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th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43" w:rsidRPr="000F5836">
        <w:rPr>
          <w:b/>
          <w:color w:val="70B344" w:themeColor="accent5"/>
          <w:sz w:val="44"/>
        </w:rPr>
        <w:t>Brighter Futures Counseling, PLLC</w:t>
      </w:r>
    </w:p>
    <w:p w:rsidR="00824F43" w:rsidRPr="00824F43" w:rsidRDefault="00824F43" w:rsidP="00824F43">
      <w:pPr>
        <w:rPr>
          <w:sz w:val="24"/>
        </w:rPr>
      </w:pPr>
      <w:r w:rsidRPr="00824F43">
        <w:rPr>
          <w:sz w:val="24"/>
        </w:rPr>
        <w:t>1002 North Mulberry Street, Elizabethtown</w:t>
      </w:r>
    </w:p>
    <w:p w:rsidR="00824F43" w:rsidRPr="00824F43" w:rsidRDefault="000F5836" w:rsidP="00824F43">
      <w:pPr>
        <w:rPr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D5411" wp14:editId="4B6EDA34">
                <wp:simplePos x="0" y="0"/>
                <wp:positionH relativeFrom="margin">
                  <wp:posOffset>6105526</wp:posOffset>
                </wp:positionH>
                <wp:positionV relativeFrom="paragraph">
                  <wp:posOffset>560069</wp:posOffset>
                </wp:positionV>
                <wp:extent cx="590550" cy="0"/>
                <wp:effectExtent l="19050" t="19050" r="38100" b="381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479D4" id="Straight Connector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0.75pt,44.1pt" to="527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" strokecolor="windowText" strokeweight="4.5pt">
                <v:stroke endcap="round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1300B" wp14:editId="163CF5C2">
                <wp:simplePos x="0" y="0"/>
                <wp:positionH relativeFrom="margin">
                  <wp:posOffset>-295275</wp:posOffset>
                </wp:positionH>
                <wp:positionV relativeFrom="paragraph">
                  <wp:posOffset>531494</wp:posOffset>
                </wp:positionV>
                <wp:extent cx="5029200" cy="0"/>
                <wp:effectExtent l="19050" t="19050" r="38100" b="381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3F24C" id="Straight Connector 9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41.85pt" to="372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" strokecolor="windowText" strokeweight="4.5pt">
                <v:stroke endcap="round"/>
                <w10:wrap anchorx="margin"/>
              </v:line>
            </w:pict>
          </mc:Fallback>
        </mc:AlternateContent>
      </w:r>
      <w:r w:rsidR="00824F43" w:rsidRPr="00824F43">
        <w:rPr>
          <w:sz w:val="24"/>
        </w:rPr>
        <w:t xml:space="preserve">270-982-9292 </w:t>
      </w:r>
    </w:p>
    <w:sectPr w:rsidR="00824F43" w:rsidRPr="00824F43" w:rsidSect="000F583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43" w:rsidRDefault="00824F43">
      <w:r>
        <w:separator/>
      </w:r>
    </w:p>
  </w:endnote>
  <w:endnote w:type="continuationSeparator" w:id="0">
    <w:p w:rsidR="00824F43" w:rsidRDefault="008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43" w:rsidRDefault="00824F43">
      <w:r>
        <w:separator/>
      </w:r>
    </w:p>
  </w:footnote>
  <w:footnote w:type="continuationSeparator" w:id="0">
    <w:p w:rsidR="00824F43" w:rsidRDefault="0082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3"/>
    <w:rsid w:val="000F5836"/>
    <w:rsid w:val="00185E09"/>
    <w:rsid w:val="00824F43"/>
    <w:rsid w:val="00B66148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1614"/>
  <w15:chartTrackingRefBased/>
  <w15:docId w15:val="{C8646419-C872-4E09-804D-B7F176C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design).dotx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Quick</dc:creator>
  <cp:keywords/>
  <dc:description/>
  <cp:lastModifiedBy>C.J. Quick</cp:lastModifiedBy>
  <cp:revision>3</cp:revision>
  <cp:lastPrinted>2017-06-28T16:55:00Z</cp:lastPrinted>
  <dcterms:created xsi:type="dcterms:W3CDTF">2017-06-28T16:49:00Z</dcterms:created>
  <dcterms:modified xsi:type="dcterms:W3CDTF">2018-07-02T14:08:00Z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